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C4" w:rsidRDefault="00F50AA7" w:rsidP="00B76CC4">
      <w:pPr>
        <w:rPr>
          <w:b/>
        </w:rPr>
      </w:pPr>
      <w:r>
        <w:rPr>
          <w:b/>
        </w:rPr>
        <w:t>Dear Year 9</w:t>
      </w:r>
      <w:r w:rsidR="00B76CC4" w:rsidRPr="0051675E">
        <w:rPr>
          <w:b/>
        </w:rPr>
        <w:t>, Parents and Carers</w:t>
      </w:r>
    </w:p>
    <w:p w:rsidR="00B76CC4" w:rsidRPr="0051675E" w:rsidRDefault="00B76CC4" w:rsidP="00B76CC4">
      <w:pPr>
        <w:rPr>
          <w:b/>
        </w:rPr>
      </w:pPr>
    </w:p>
    <w:p w:rsidR="00B76CC4" w:rsidRDefault="00B76CC4" w:rsidP="00B76CC4">
      <w:pPr>
        <w:spacing w:after="120"/>
        <w:rPr>
          <w:rStyle w:val="Hyperlink"/>
        </w:rPr>
      </w:pPr>
      <w:r>
        <w:t xml:space="preserve">To support you during this period of </w:t>
      </w:r>
      <w:r w:rsidR="001946E1">
        <w:t>remote learning</w:t>
      </w:r>
      <w:r>
        <w:t xml:space="preserve">, we will be running a series of ‘live’ lessons and check-ins.  Live lessons will last between 15 and 30 minutes, depending on the purpose of the session, which </w:t>
      </w:r>
      <w:proofErr w:type="gramStart"/>
      <w:r>
        <w:t>will be explained</w:t>
      </w:r>
      <w:proofErr w:type="gramEnd"/>
      <w:r>
        <w:t xml:space="preserve"> by your teacher.  These sessions </w:t>
      </w:r>
      <w:proofErr w:type="gramStart"/>
      <w:r>
        <w:t>have been designed</w:t>
      </w:r>
      <w:proofErr w:type="gramEnd"/>
      <w:r>
        <w:t xml:space="preserve"> to support you in your home learning as set through the ‘Home Learning’ area of SharePoint, not as a replacement for this work.  Details for accessing the Home Learning area of SharePoint </w:t>
      </w:r>
      <w:proofErr w:type="gramStart"/>
      <w:r>
        <w:t>can be found</w:t>
      </w:r>
      <w:proofErr w:type="gramEnd"/>
      <w:r>
        <w:t xml:space="preserve"> on </w:t>
      </w:r>
      <w:hyperlink r:id="rId9" w:history="1">
        <w:r>
          <w:rPr>
            <w:rStyle w:val="Hyperlink"/>
          </w:rPr>
          <w:t>Pembroke - A Priory Academy - Accessing your Home Learning on Share</w:t>
        </w:r>
        <w:r w:rsidR="0098681C">
          <w:rPr>
            <w:rStyle w:val="Hyperlink"/>
          </w:rPr>
          <w:t>P</w:t>
        </w:r>
        <w:r>
          <w:rPr>
            <w:rStyle w:val="Hyperlink"/>
          </w:rPr>
          <w:t>oint (priorypembroke.co.uk)</w:t>
        </w:r>
      </w:hyperlink>
    </w:p>
    <w:p w:rsidR="00B76CC4" w:rsidRDefault="00B76CC4" w:rsidP="00B76CC4">
      <w:pPr>
        <w:spacing w:after="120"/>
      </w:pPr>
      <w:r>
        <w:t xml:space="preserve">Live lessons will not take place for every period of your timetable, as we understand that this is not practical for all families.  There </w:t>
      </w:r>
      <w:proofErr w:type="gramStart"/>
      <w:r>
        <w:t>will, however, be</w:t>
      </w:r>
      <w:proofErr w:type="gramEnd"/>
      <w:r>
        <w:t xml:space="preserve"> at least one session per </w:t>
      </w:r>
      <w:r w:rsidR="0098681C">
        <w:t>subject</w:t>
      </w:r>
      <w:r>
        <w:t xml:space="preserve">. A timetable of live lessons </w:t>
      </w:r>
      <w:proofErr w:type="gramStart"/>
      <w:r w:rsidR="001946E1">
        <w:t>is attached</w:t>
      </w:r>
      <w:proofErr w:type="gramEnd"/>
      <w:r w:rsidR="001946E1">
        <w:t xml:space="preserve"> to this letter</w:t>
      </w:r>
      <w:r>
        <w:t xml:space="preserve">.  </w:t>
      </w:r>
    </w:p>
    <w:p w:rsidR="00B76CC4" w:rsidRDefault="00B76CC4" w:rsidP="00B76CC4">
      <w:pPr>
        <w:spacing w:after="120"/>
      </w:pPr>
      <w:r>
        <w:t xml:space="preserve">These live lessons </w:t>
      </w:r>
      <w:proofErr w:type="gramStart"/>
      <w:r>
        <w:t>will be delivered</w:t>
      </w:r>
      <w:proofErr w:type="gramEnd"/>
      <w:r>
        <w:t xml:space="preserve"> through Microsoft Teams, and the link to join the session will be sent to your school email account.  You should not need to download the Teams app to join.</w:t>
      </w:r>
    </w:p>
    <w:p w:rsidR="00B76CC4" w:rsidRDefault="00B76CC4" w:rsidP="00B76CC4">
      <w:pPr>
        <w:spacing w:after="120"/>
      </w:pPr>
      <w:r>
        <w:t xml:space="preserve">Students </w:t>
      </w:r>
      <w:proofErr w:type="gramStart"/>
      <w:r>
        <w:t>will only be allowed</w:t>
      </w:r>
      <w:proofErr w:type="gramEnd"/>
      <w:r>
        <w:t xml:space="preserve"> to join the meeting if they have been invited and have a recognisable name on their Teams profile.  This means that </w:t>
      </w:r>
      <w:proofErr w:type="gramStart"/>
      <w:r>
        <w:t>access will not be granted by the member of staff hosting the lesson if the link is sent to a parents’ Teams account</w:t>
      </w:r>
      <w:proofErr w:type="gramEnd"/>
      <w:r>
        <w:t>.</w:t>
      </w:r>
    </w:p>
    <w:p w:rsidR="00B76CC4" w:rsidRDefault="00B76CC4" w:rsidP="00B76CC4">
      <w:pPr>
        <w:spacing w:after="120"/>
      </w:pPr>
      <w:r>
        <w:t xml:space="preserve">Students joining a live Teams lesson will be asked to have their camera off and microphone muted unless the teacher leading the session requests they </w:t>
      </w:r>
      <w:proofErr w:type="gramStart"/>
      <w:r>
        <w:t>are</w:t>
      </w:r>
      <w:proofErr w:type="gramEnd"/>
      <w:r>
        <w:t xml:space="preserve"> turned on.  This is to safeguard students.</w:t>
      </w:r>
    </w:p>
    <w:p w:rsidR="00B76CC4" w:rsidRDefault="00B76CC4" w:rsidP="00B76CC4">
      <w:pPr>
        <w:spacing w:after="120"/>
      </w:pPr>
      <w:r>
        <w:t xml:space="preserve">All live lessons </w:t>
      </w:r>
      <w:proofErr w:type="gramStart"/>
      <w:r>
        <w:t>will be recorded</w:t>
      </w:r>
      <w:proofErr w:type="gramEnd"/>
      <w:r>
        <w:t xml:space="preserve">.  The lesson </w:t>
      </w:r>
      <w:proofErr w:type="gramStart"/>
      <w:r>
        <w:t>may be shared</w:t>
      </w:r>
      <w:proofErr w:type="gramEnd"/>
      <w:r>
        <w:t xml:space="preserve"> with students unable to attend the live session. The recordings will not, and must not, be shared outside of the academy or on any form of social media.  </w:t>
      </w:r>
    </w:p>
    <w:p w:rsidR="00B76CC4" w:rsidRDefault="00B76CC4" w:rsidP="00B76CC4">
      <w:pPr>
        <w:spacing w:after="120"/>
      </w:pPr>
      <w:r>
        <w:t>We understand that it may not be possible for some students to access all live sessions.  If you cannot access a meeting, please email your teacher.</w:t>
      </w:r>
    </w:p>
    <w:p w:rsidR="00B76CC4" w:rsidRDefault="00B76CC4" w:rsidP="00B76CC4">
      <w:pPr>
        <w:spacing w:after="120"/>
        <w:rPr>
          <w:b/>
        </w:rPr>
      </w:pPr>
      <w:r w:rsidRPr="008230CA">
        <w:rPr>
          <w:b/>
        </w:rPr>
        <w:t>Earl</w:t>
      </w:r>
      <w:r w:rsidR="001946E1">
        <w:rPr>
          <w:b/>
        </w:rPr>
        <w:t xml:space="preserve">ier this academic year, </w:t>
      </w:r>
      <w:r w:rsidRPr="008230CA">
        <w:rPr>
          <w:b/>
        </w:rPr>
        <w:t xml:space="preserve">students </w:t>
      </w:r>
      <w:proofErr w:type="gramStart"/>
      <w:r w:rsidRPr="008230CA">
        <w:rPr>
          <w:b/>
        </w:rPr>
        <w:t>were asked</w:t>
      </w:r>
      <w:proofErr w:type="gramEnd"/>
      <w:r w:rsidRPr="008230CA">
        <w:rPr>
          <w:b/>
        </w:rPr>
        <w:t xml:space="preserve"> to complete a consent </w:t>
      </w:r>
      <w:r w:rsidR="0098681C" w:rsidRPr="008230CA">
        <w:rPr>
          <w:b/>
        </w:rPr>
        <w:t>form that</w:t>
      </w:r>
      <w:r w:rsidRPr="008230CA">
        <w:rPr>
          <w:b/>
        </w:rPr>
        <w:t xml:space="preserve"> included students giving their consent to be part of a live lesson.  </w:t>
      </w:r>
      <w:r>
        <w:rPr>
          <w:b/>
        </w:rPr>
        <w:t>Any student who did not g</w:t>
      </w:r>
      <w:r w:rsidR="001946E1">
        <w:rPr>
          <w:b/>
        </w:rPr>
        <w:t xml:space="preserve">ive consent </w:t>
      </w:r>
      <w:proofErr w:type="gramStart"/>
      <w:r w:rsidR="001946E1">
        <w:rPr>
          <w:b/>
        </w:rPr>
        <w:t>will not be admitted</w:t>
      </w:r>
      <w:proofErr w:type="gramEnd"/>
      <w:r w:rsidR="001946E1">
        <w:rPr>
          <w:b/>
        </w:rPr>
        <w:t xml:space="preserve"> </w:t>
      </w:r>
      <w:r>
        <w:rPr>
          <w:b/>
        </w:rPr>
        <w:t>to live lessons and check</w:t>
      </w:r>
      <w:r w:rsidR="0098681C">
        <w:rPr>
          <w:b/>
        </w:rPr>
        <w:t>-</w:t>
      </w:r>
      <w:r>
        <w:rPr>
          <w:b/>
        </w:rPr>
        <w:t xml:space="preserve">ins.  </w:t>
      </w:r>
    </w:p>
    <w:p w:rsidR="00B76CC4" w:rsidRPr="008230CA" w:rsidRDefault="00B76CC4" w:rsidP="00B76CC4">
      <w:pPr>
        <w:spacing w:after="120"/>
        <w:rPr>
          <w:b/>
        </w:rPr>
      </w:pPr>
      <w:r w:rsidRPr="008230CA">
        <w:rPr>
          <w:b/>
        </w:rPr>
        <w:t xml:space="preserve">If you did not consent, or cannot remember, and have decided that you would like to be included in these live lessons designed to support your learning, please email </w:t>
      </w:r>
      <w:hyperlink r:id="rId10" w:history="1">
        <w:r w:rsidR="001946E1" w:rsidRPr="0053397A">
          <w:rPr>
            <w:rStyle w:val="Hyperlink"/>
          </w:rPr>
          <w:t>ljgarner@prioryacademies.co.uk</w:t>
        </w:r>
      </w:hyperlink>
      <w:r w:rsidR="001946E1">
        <w:t xml:space="preserve"> </w:t>
      </w:r>
      <w:r w:rsidRPr="008230CA">
        <w:rPr>
          <w:b/>
        </w:rPr>
        <w:t>with the following details as soon as possible.</w:t>
      </w:r>
    </w:p>
    <w:p w:rsidR="00B76CC4" w:rsidRDefault="00B76CC4" w:rsidP="00B76CC4">
      <w:pPr>
        <w:rPr>
          <w:b/>
        </w:rPr>
      </w:pPr>
      <w:r w:rsidRPr="008230CA">
        <w:rPr>
          <w:b/>
        </w:rPr>
        <w:t>Name of student:</w:t>
      </w:r>
    </w:p>
    <w:p w:rsidR="001946E1" w:rsidRPr="008230CA" w:rsidRDefault="001946E1" w:rsidP="00B76CC4">
      <w:pPr>
        <w:rPr>
          <w:b/>
        </w:rPr>
      </w:pPr>
    </w:p>
    <w:p w:rsidR="00B76CC4" w:rsidRDefault="00B76CC4" w:rsidP="00B76CC4">
      <w:pPr>
        <w:rPr>
          <w:b/>
        </w:rPr>
      </w:pPr>
      <w:r w:rsidRPr="008230CA">
        <w:rPr>
          <w:b/>
        </w:rPr>
        <w:t>Consent to take part in live lessons/sessions: YES or NO</w:t>
      </w:r>
    </w:p>
    <w:p w:rsidR="001946E1" w:rsidRPr="008230CA" w:rsidRDefault="001946E1" w:rsidP="00B76CC4">
      <w:pPr>
        <w:rPr>
          <w:b/>
        </w:rPr>
      </w:pPr>
    </w:p>
    <w:p w:rsidR="00B76CC4" w:rsidRDefault="00B76CC4" w:rsidP="00B76CC4">
      <w:pPr>
        <w:rPr>
          <w:b/>
        </w:rPr>
      </w:pPr>
      <w:r w:rsidRPr="008230CA">
        <w:rPr>
          <w:b/>
        </w:rPr>
        <w:t xml:space="preserve">Name of Parent/Carer: </w:t>
      </w:r>
    </w:p>
    <w:p w:rsidR="001946E1" w:rsidRDefault="001946E1" w:rsidP="00B76CC4">
      <w:pPr>
        <w:rPr>
          <w:b/>
        </w:rPr>
      </w:pPr>
    </w:p>
    <w:p w:rsidR="00B76CC4" w:rsidRDefault="00B76CC4" w:rsidP="00B76CC4">
      <w:pPr>
        <w:rPr>
          <w:b/>
        </w:rPr>
      </w:pPr>
      <w:r>
        <w:rPr>
          <w:b/>
        </w:rPr>
        <w:t xml:space="preserve">Live </w:t>
      </w:r>
      <w:r w:rsidR="001946E1">
        <w:rPr>
          <w:b/>
        </w:rPr>
        <w:t>l</w:t>
      </w:r>
      <w:r>
        <w:rPr>
          <w:b/>
        </w:rPr>
        <w:t xml:space="preserve">esson Timetable, </w:t>
      </w:r>
      <w:r w:rsidR="001946E1">
        <w:rPr>
          <w:b/>
        </w:rPr>
        <w:t>5</w:t>
      </w:r>
      <w:r w:rsidR="001946E1" w:rsidRPr="001946E1">
        <w:rPr>
          <w:b/>
          <w:vertAlign w:val="superscript"/>
        </w:rPr>
        <w:t>th</w:t>
      </w:r>
      <w:r w:rsidR="001946E1">
        <w:rPr>
          <w:b/>
        </w:rPr>
        <w:t xml:space="preserve"> January 2021 to 8</w:t>
      </w:r>
      <w:r w:rsidR="001946E1" w:rsidRPr="001946E1">
        <w:rPr>
          <w:b/>
          <w:vertAlign w:val="superscript"/>
        </w:rPr>
        <w:t>th</w:t>
      </w:r>
      <w:r w:rsidR="001946E1">
        <w:rPr>
          <w:b/>
        </w:rPr>
        <w:t xml:space="preserve"> January 2021</w:t>
      </w:r>
    </w:p>
    <w:tbl>
      <w:tblPr>
        <w:tblpPr w:leftFromText="180" w:rightFromText="180" w:vertAnchor="text" w:horzAnchor="margin" w:tblpY="224"/>
        <w:tblW w:w="10154" w:type="dxa"/>
        <w:tblLook w:val="04A0" w:firstRow="1" w:lastRow="0" w:firstColumn="1" w:lastColumn="0" w:noHBand="0" w:noVBand="1"/>
      </w:tblPr>
      <w:tblGrid>
        <w:gridCol w:w="1254"/>
        <w:gridCol w:w="2225"/>
        <w:gridCol w:w="2225"/>
        <w:gridCol w:w="2225"/>
        <w:gridCol w:w="2225"/>
      </w:tblGrid>
      <w:tr w:rsidR="001946E1" w:rsidRPr="001946E1" w:rsidTr="00F50AA7">
        <w:trPr>
          <w:trHeight w:val="45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1" w:rsidRPr="001946E1" w:rsidRDefault="001946E1" w:rsidP="001946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1" w:rsidRPr="001946E1" w:rsidRDefault="001946E1" w:rsidP="001946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5/1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1" w:rsidRPr="001946E1" w:rsidRDefault="001946E1" w:rsidP="001946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6/1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1" w:rsidRPr="001946E1" w:rsidRDefault="001946E1" w:rsidP="001946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7/1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1" w:rsidRPr="001946E1" w:rsidRDefault="001946E1" w:rsidP="001946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8/1</w:t>
            </w:r>
          </w:p>
        </w:tc>
      </w:tr>
      <w:tr w:rsidR="00F50AA7" w:rsidRPr="001946E1" w:rsidTr="00F50AA7">
        <w:trPr>
          <w:trHeight w:val="80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Pr="001946E1" w:rsidRDefault="00F50AA7" w:rsidP="00F50AA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Form Time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 check-in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F50AA7" w:rsidRPr="001946E1" w:rsidTr="00F50AA7">
        <w:trPr>
          <w:trHeight w:val="80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Pr="001946E1" w:rsidRDefault="00F50AA7" w:rsidP="00F50AA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Geography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Science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</w:tr>
      <w:tr w:rsidR="00F50AA7" w:rsidRPr="001946E1" w:rsidTr="00F50AA7">
        <w:trPr>
          <w:trHeight w:val="80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Pr="001946E1" w:rsidRDefault="00F50AA7" w:rsidP="00F50AA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Spanish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0AA7" w:rsidRPr="001946E1" w:rsidTr="00F50AA7">
        <w:trPr>
          <w:trHeight w:val="80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Pr="001946E1" w:rsidRDefault="00F50AA7" w:rsidP="00F50AA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History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Maths</w:t>
            </w:r>
          </w:p>
        </w:tc>
      </w:tr>
      <w:tr w:rsidR="00F50AA7" w:rsidRPr="001946E1" w:rsidTr="00F50AA7">
        <w:trPr>
          <w:trHeight w:val="80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Pr="001946E1" w:rsidRDefault="00F50AA7" w:rsidP="00F50AA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PSHMRE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 check-in</w:t>
            </w:r>
          </w:p>
        </w:tc>
      </w:tr>
      <w:tr w:rsidR="00F50AA7" w:rsidRPr="001946E1" w:rsidTr="00F50AA7">
        <w:trPr>
          <w:trHeight w:val="80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Pr="001946E1" w:rsidRDefault="00F50AA7" w:rsidP="00F50AA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7" w:rsidRDefault="00F50AA7" w:rsidP="00F50A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946E1" w:rsidRDefault="001946E1" w:rsidP="00B76CC4">
      <w:pPr>
        <w:rPr>
          <w:b/>
        </w:rPr>
      </w:pPr>
    </w:p>
    <w:p w:rsidR="00B76CC4" w:rsidRDefault="00B76CC4" w:rsidP="00B76CC4">
      <w:pPr>
        <w:rPr>
          <w:b/>
        </w:rPr>
      </w:pPr>
    </w:p>
    <w:p w:rsidR="00B76CC4" w:rsidRDefault="00B76CC4" w:rsidP="00B76CC4">
      <w:pPr>
        <w:rPr>
          <w:b/>
        </w:rPr>
      </w:pPr>
    </w:p>
    <w:p w:rsidR="00B76CC4" w:rsidRDefault="00B76CC4" w:rsidP="00B76CC4">
      <w:pPr>
        <w:rPr>
          <w:b/>
        </w:rPr>
      </w:pPr>
      <w:r>
        <w:rPr>
          <w:b/>
        </w:rPr>
        <w:t>Yours faithfully</w:t>
      </w:r>
    </w:p>
    <w:p w:rsidR="00B76CC4" w:rsidRDefault="00B76CC4" w:rsidP="00B76CC4">
      <w:pPr>
        <w:rPr>
          <w:b/>
        </w:rPr>
      </w:pPr>
    </w:p>
    <w:p w:rsidR="002761C7" w:rsidRDefault="00B76CC4" w:rsidP="002761C7">
      <w:pPr>
        <w:pStyle w:val="BodyText"/>
      </w:pPr>
      <w:r>
        <w:t>Mrs S Warnock</w:t>
      </w:r>
      <w:r>
        <w:tab/>
      </w:r>
      <w:r>
        <w:tab/>
      </w:r>
      <w:r>
        <w:tab/>
      </w:r>
    </w:p>
    <w:p w:rsidR="002761C7" w:rsidRDefault="00B76CC4" w:rsidP="002761C7">
      <w:pPr>
        <w:pStyle w:val="BodyText"/>
      </w:pPr>
      <w:r>
        <w:t xml:space="preserve">Assistant </w:t>
      </w:r>
      <w:proofErr w:type="spellStart"/>
      <w:r>
        <w:t>Headteacher</w:t>
      </w:r>
      <w:proofErr w:type="spellEnd"/>
      <w:r>
        <w:tab/>
      </w:r>
      <w:r>
        <w:tab/>
      </w:r>
    </w:p>
    <w:p w:rsidR="00803252" w:rsidRPr="002761C7" w:rsidRDefault="00803252" w:rsidP="002761C7"/>
    <w:sectPr w:rsidR="00803252" w:rsidRPr="002761C7" w:rsidSect="00A549C2">
      <w:headerReference w:type="default" r:id="rId11"/>
      <w:headerReference w:type="first" r:id="rId12"/>
      <w:footerReference w:type="first" r:id="rId13"/>
      <w:pgSz w:w="11906" w:h="16838" w:code="9"/>
      <w:pgMar w:top="1134" w:right="851" w:bottom="136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C4" w:rsidRDefault="00B76CC4" w:rsidP="000068FA">
      <w:pPr>
        <w:spacing w:line="240" w:lineRule="auto"/>
      </w:pPr>
      <w:r>
        <w:separator/>
      </w:r>
    </w:p>
  </w:endnote>
  <w:endnote w:type="continuationSeparator" w:id="0">
    <w:p w:rsidR="00B76CC4" w:rsidRDefault="00B76CC4" w:rsidP="000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0068FA">
    <w:pPr>
      <w:pStyle w:val="Footer"/>
    </w:pPr>
  </w:p>
  <w:p w:rsidR="00DB7719" w:rsidRDefault="00DB7719">
    <w:pPr>
      <w:pStyle w:val="Footer"/>
    </w:pPr>
  </w:p>
  <w:p w:rsidR="000D26E5" w:rsidRDefault="000D26E5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C4" w:rsidRDefault="00B76CC4" w:rsidP="000068FA">
      <w:pPr>
        <w:spacing w:line="240" w:lineRule="auto"/>
      </w:pPr>
      <w:r>
        <w:separator/>
      </w:r>
    </w:p>
  </w:footnote>
  <w:footnote w:type="continuationSeparator" w:id="0">
    <w:p w:rsidR="00B76CC4" w:rsidRDefault="00B76CC4" w:rsidP="000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9671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4210244" wp14:editId="6421024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0136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2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210246" wp14:editId="6421024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6950CE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zeQ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" fillcolor="#0057b8 [3204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96719A" w:rsidP="0096719A">
    <w:pPr>
      <w:pStyle w:val="Header"/>
      <w:tabs>
        <w:tab w:val="clear" w:pos="4513"/>
        <w:tab w:val="clear" w:pos="9026"/>
        <w:tab w:val="right" w:pos="10204"/>
      </w:tabs>
      <w:spacing w:after="21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4210248" wp14:editId="642102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010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B5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21024A" wp14:editId="6421024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BB0CB6" id="Rectangle 1" o:spid="_x0000_s1026" style="position:absolute;margin-left:0;margin-top:0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ZGeA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" fillcolor="#0057b8 [320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C4"/>
    <w:rsid w:val="000068FA"/>
    <w:rsid w:val="00036981"/>
    <w:rsid w:val="00072653"/>
    <w:rsid w:val="000D26E5"/>
    <w:rsid w:val="001719DE"/>
    <w:rsid w:val="001946E1"/>
    <w:rsid w:val="001A2026"/>
    <w:rsid w:val="00203154"/>
    <w:rsid w:val="002445C3"/>
    <w:rsid w:val="002761C7"/>
    <w:rsid w:val="00472AE7"/>
    <w:rsid w:val="00573A83"/>
    <w:rsid w:val="00597669"/>
    <w:rsid w:val="006101B1"/>
    <w:rsid w:val="006A25FD"/>
    <w:rsid w:val="00803252"/>
    <w:rsid w:val="00837A64"/>
    <w:rsid w:val="00890A62"/>
    <w:rsid w:val="0096719A"/>
    <w:rsid w:val="0098681C"/>
    <w:rsid w:val="00A549C2"/>
    <w:rsid w:val="00A92248"/>
    <w:rsid w:val="00B76CC4"/>
    <w:rsid w:val="00BD0080"/>
    <w:rsid w:val="00D44B57"/>
    <w:rsid w:val="00DB7719"/>
    <w:rsid w:val="00DD086B"/>
    <w:rsid w:val="00E70314"/>
    <w:rsid w:val="00E9256F"/>
    <w:rsid w:val="00F1400E"/>
    <w:rsid w:val="00F23663"/>
    <w:rsid w:val="00F50AA7"/>
    <w:rsid w:val="00F81132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32A91C"/>
  <w15:chartTrackingRefBased/>
  <w15:docId w15:val="{3A15A8FB-5C8B-467F-A7AE-C9B63506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F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445C3"/>
  </w:style>
  <w:style w:type="character" w:customStyle="1" w:styleId="BodyTextChar">
    <w:name w:val="Body Text Char"/>
    <w:basedOn w:val="DefaultParagraphFont"/>
    <w:link w:val="BodyText"/>
    <w:uiPriority w:val="99"/>
    <w:rsid w:val="002445C3"/>
  </w:style>
  <w:style w:type="paragraph" w:styleId="Header">
    <w:name w:val="header"/>
    <w:basedOn w:val="Normal"/>
    <w:link w:val="Head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3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/>
    </w:pPr>
  </w:style>
  <w:style w:type="character" w:styleId="Hyperlink">
    <w:name w:val="Hyperlink"/>
    <w:basedOn w:val="DefaultParagraphFont"/>
    <w:uiPriority w:val="99"/>
    <w:unhideWhenUsed/>
    <w:rsid w:val="00B76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jgarner@prioryacademies.co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riorypembroke.co.uk/page/?title=Accessing+your+Home+Learning+on+Sharepoint&amp;pid=18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oryacademies.co.uk\Pembroke\Users\Staff\swarnock\UserSettings\Desktop\Priory%20Academy%20Pembroke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69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7B8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6D2327DE7A4134EB75B487E870561CF" ma:contentTypeVersion="0" ma:contentTypeDescription="Upload an image or a photograph." ma:contentTypeScope="" ma:versionID="58fa6177402a2475ef05a1dffc8b3a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1a2769b8d974638fb172a10c6483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F64A5-2C26-450A-B979-457833206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1366D-E3E0-4853-9D1B-3D242376D855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CECBB0-E4F1-406A-9EF3-BFD5414E2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Priory Academy Pembroke Letterhead Template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Warnock</dc:creator>
  <cp:keywords/>
  <dc:description/>
  <cp:lastModifiedBy>Sarah Helen Warnock</cp:lastModifiedBy>
  <cp:revision>2</cp:revision>
  <dcterms:created xsi:type="dcterms:W3CDTF">2021-01-04T13:05:00Z</dcterms:created>
  <dcterms:modified xsi:type="dcterms:W3CDTF">2021-01-04T13:05:00Z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0x01010200E6D2327DE7A4134EB75B487E870561CF</vt:lpwstr>
  </property>
</Properties>
</file>